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E" w:rsidRDefault="00352106">
      <w:bookmarkStart w:id="0" w:name="_GoBack"/>
      <w:r>
        <w:rPr>
          <w:noProof/>
          <w:szCs w:val="2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-1140460</wp:posOffset>
            </wp:positionV>
            <wp:extent cx="10066655" cy="7772400"/>
            <wp:effectExtent l="0" t="0" r="0" b="0"/>
            <wp:wrapNone/>
            <wp:docPr id="192" name="Picture 135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-518160</wp:posOffset>
                </wp:positionV>
                <wp:extent cx="6828155" cy="5842000"/>
                <wp:effectExtent l="0" t="0" r="4445" b="635"/>
                <wp:wrapNone/>
                <wp:docPr id="1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487"/>
                              <w:gridCol w:w="1515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87114F" w:rsidRPr="005D4827" w:rsidRDefault="0087114F" w:rsidP="00633D45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October</w:t>
                                  </w:r>
                                  <w:r w:rsidR="001A2820"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2820" w:rsidRPr="009A529E" w:rsidTr="00BB6EE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 w:rsidTr="00BB6EE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  <w:p w:rsidR="00B13E0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Center open:</w:t>
                                  </w:r>
                                </w:p>
                                <w:p w:rsidR="00B13E0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Counseling Sessions </w:t>
                                  </w:r>
                                  <w:r w:rsidR="00352106">
                                    <w:rPr>
                                      <w:color w:val="231F20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/</w:t>
                                  </w:r>
                                </w:p>
                                <w:p w:rsidR="00BB6EE0" w:rsidRPr="005D482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Garden work/ Art therapy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  <w:p w:rsidR="00B13E0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AA/ACOA/Al-Anon meetings</w:t>
                                  </w:r>
                                </w:p>
                                <w:p w:rsidR="00B13E07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6:30-7:30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  <w:p w:rsidR="00B13E0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B13E07" w:rsidRPr="005D4827" w:rsidRDefault="00BB6EE0" w:rsidP="00B13E07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Mindfulness Based Stress Reduction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  <w:p w:rsidR="00B13E0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Book Study:</w:t>
                                  </w:r>
                                </w:p>
                                <w:p w:rsidR="00B13E07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The Gifts of Imperfection Chap. 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87114F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Default="0087114F" w:rsidP="0087114F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Potluck Dinner</w:t>
                                  </w:r>
                                </w:p>
                                <w:p w:rsidR="0087114F" w:rsidRDefault="0087114F" w:rsidP="0087114F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Knitters </w:t>
                                  </w:r>
                                  <w:r w:rsidR="00B13E07">
                                    <w:rPr>
                                      <w:color w:val="231F20"/>
                                    </w:rPr>
                                    <w:t>of</w:t>
                                  </w:r>
                                </w:p>
                                <w:p w:rsidR="0087114F" w:rsidRPr="005D4827" w:rsidRDefault="0087114F" w:rsidP="0087114F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America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Pancake Breakfast</w:t>
                                  </w: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Family Movie Night</w:t>
                                  </w:r>
                                </w:p>
                                <w:p w:rsidR="0087114F" w:rsidRPr="005D4827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 w:rsidTr="00BB6EE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Center open: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 xml:space="preserve">Counseling Sessions </w:t>
                                  </w:r>
                                  <w:r w:rsidR="00352106" w:rsidRPr="00BB6EE0">
                                    <w:rPr>
                                      <w:color w:val="231F20"/>
                                    </w:rPr>
                                    <w:t>available</w:t>
                                  </w:r>
                                  <w:r w:rsidRPr="00BB6EE0">
                                    <w:rPr>
                                      <w:color w:val="231F20"/>
                                    </w:rPr>
                                    <w:t>/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Garden work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/ Art Therapy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AA/ACOA/Al-Anon meetings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6:30-7:30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  <w:p w:rsidR="00BB6EE0" w:rsidRPr="005D482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Mindfulness Based Stress Reduction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Book Study: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he Gifts of Imperfection Chap. 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Potluck Dinner</w:t>
                                  </w:r>
                                </w:p>
                                <w:p w:rsidR="00B13E0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Boaters of </w:t>
                                  </w:r>
                                </w:p>
                                <w:p w:rsidR="00B13E07" w:rsidRPr="005D482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America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Pancake Breakfast</w:t>
                                  </w:r>
                                </w:p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Pr="005D4827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Family Movie Night</w:t>
                                  </w:r>
                                </w:p>
                              </w:tc>
                            </w:tr>
                            <w:tr w:rsidR="001A2820" w:rsidRPr="009A529E" w:rsidTr="00BB6EE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Center open: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 xml:space="preserve">Counseling Sessions </w:t>
                                  </w:r>
                                  <w:r w:rsidR="00352106" w:rsidRPr="00BB6EE0">
                                    <w:rPr>
                                      <w:color w:val="231F20"/>
                                    </w:rPr>
                                    <w:t>available</w:t>
                                  </w:r>
                                  <w:r w:rsidRPr="00BB6EE0">
                                    <w:rPr>
                                      <w:color w:val="231F20"/>
                                    </w:rPr>
                                    <w:t>/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Garden work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/ Art therapy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AA/ACOA/Al-Anon meetings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6:30-7:30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  <w:p w:rsidR="00BB6EE0" w:rsidRPr="005D482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Mindfulness Based Stress Reduction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Book Study: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he Gifts of Imperfection Chap. 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Potluck Dinner</w:t>
                                  </w:r>
                                </w:p>
                                <w:p w:rsidR="00B13E07" w:rsidRPr="005D482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Fishing in America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Pancake Breakfast</w:t>
                                  </w:r>
                                </w:p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Pr="005D4827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Family Movie Night</w:t>
                                  </w:r>
                                </w:p>
                              </w:tc>
                            </w:tr>
                            <w:tr w:rsidR="001A2820" w:rsidRPr="009A529E" w:rsidTr="00BB6EE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Center open: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 xml:space="preserve">Counseling Sessions </w:t>
                                  </w:r>
                                  <w:r w:rsidR="00352106" w:rsidRPr="00BB6EE0">
                                    <w:rPr>
                                      <w:color w:val="231F20"/>
                                    </w:rPr>
                                    <w:t>available</w:t>
                                  </w:r>
                                  <w:r w:rsidRPr="00BB6EE0">
                                    <w:rPr>
                                      <w:color w:val="231F20"/>
                                    </w:rPr>
                                    <w:t>/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Garden work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 xml:space="preserve"> / Art therapy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AA/ACOA/Al-Anon meetings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6:30-7:30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  <w:p w:rsidR="00BB6EE0" w:rsidRPr="005D482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Mindfulness Based Stress Reduction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Book Study: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T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he Gifts of Imperfection Chap. 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Potluck Dinner</w:t>
                                  </w:r>
                                </w:p>
                                <w:p w:rsidR="00B13E07" w:rsidRPr="005D4827" w:rsidRDefault="00B13E07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Harvesting our Garden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Pancake Breakfast</w:t>
                                  </w:r>
                                </w:p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87114F" w:rsidRPr="005D4827" w:rsidRDefault="0087114F" w:rsidP="0087114F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Family Movie Night</w:t>
                                  </w:r>
                                </w:p>
                              </w:tc>
                            </w:tr>
                            <w:tr w:rsidR="001A2820" w:rsidRPr="009A529E" w:rsidTr="00BB6EE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BB6EE0" w:rsidRPr="00BB6EE0" w:rsidRDefault="0087114F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  <w:r w:rsidR="00BB6EE0">
                                    <w:t xml:space="preserve"> </w:t>
                                  </w:r>
                                  <w:r w:rsidR="00BB6EE0" w:rsidRPr="00BB6EE0">
                                    <w:rPr>
                                      <w:color w:val="231F20"/>
                                    </w:rPr>
                                    <w:t>Center open: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 xml:space="preserve">Counseling Sessions </w:t>
                                  </w:r>
                                  <w:r w:rsidR="00352106" w:rsidRPr="00BB6EE0">
                                    <w:rPr>
                                      <w:color w:val="231F20"/>
                                    </w:rPr>
                                    <w:t>available</w:t>
                                  </w:r>
                                  <w:r w:rsidRPr="00BB6EE0">
                                    <w:rPr>
                                      <w:color w:val="231F20"/>
                                    </w:rPr>
                                    <w:t>/</w:t>
                                  </w:r>
                                </w:p>
                                <w:p w:rsidR="001A282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Garden work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AA/ACOA/Al-Anon meetings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6:30-7:30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  <w:p w:rsidR="00BB6EE0" w:rsidRPr="005D4827" w:rsidRDefault="00BB6EE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Mindfulness Based Stress Reduction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  <w:p w:rsidR="00BB6EE0" w:rsidRPr="00BB6EE0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Book Study:</w:t>
                                  </w:r>
                                </w:p>
                                <w:p w:rsidR="00BB6EE0" w:rsidRPr="005D4827" w:rsidRDefault="00BB6EE0" w:rsidP="00BB6EE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B6EE0">
                                    <w:rPr>
                                      <w:color w:val="231F20"/>
                                    </w:rPr>
                                    <w:t>The Gifts of Imperfection Chap. 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Default="0087114F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  <w:p w:rsidR="0087114F" w:rsidRDefault="00B13E07" w:rsidP="00B13E07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B13E07">
                                    <w:rPr>
                                      <w:color w:val="231F20"/>
                                    </w:rPr>
                                    <w:t>Potluck Dinner</w:t>
                                  </w:r>
                                </w:p>
                                <w:p w:rsidR="00B13E07" w:rsidRPr="005D4827" w:rsidRDefault="00B13E07" w:rsidP="00B13E07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Harvest Festival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87114F" w:rsidRPr="0087114F" w:rsidRDefault="0087114F" w:rsidP="0087114F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  <w:r w:rsidRPr="0087114F">
                                    <w:rPr>
                                      <w:color w:val="231F20"/>
                                    </w:rPr>
                                    <w:t>Pancake Breakfast</w:t>
                                  </w:r>
                                </w:p>
                                <w:p w:rsidR="0087114F" w:rsidRPr="005D4827" w:rsidRDefault="0087114F" w:rsidP="0087114F">
                                  <w:pPr>
                                    <w:pStyle w:val="Caldays"/>
                                    <w:spacing w:before="60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 w:rsidRPr="0087114F">
                                    <w:rPr>
                                      <w:color w:val="231F20"/>
                                    </w:rPr>
                                    <w:t>Family Movie Night</w:t>
                                  </w: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9pt;margin-top:-40.8pt;width:537.65pt;height:46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487"/>
                        <w:gridCol w:w="1515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87114F" w:rsidRPr="005D4827" w:rsidRDefault="0087114F" w:rsidP="00633D45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>
                              <w:rPr>
                                <w:smallCaps/>
                                <w:color w:val="F47D30"/>
                                <w:sz w:val="48"/>
                              </w:rPr>
                              <w:t>October</w:t>
                            </w:r>
                            <w:r w:rsidR="001A2820"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14</w:t>
                            </w:r>
                          </w:p>
                        </w:tc>
                      </w:tr>
                      <w:tr w:rsidR="001A2820" w:rsidRPr="009A529E" w:rsidTr="00BB6EE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 w:rsidTr="00BB6EE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  <w:p w:rsidR="00B13E0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Center open:</w:t>
                            </w:r>
                          </w:p>
                          <w:p w:rsidR="00B13E0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Counseling Sessions </w:t>
                            </w:r>
                            <w:r w:rsidR="00352106">
                              <w:rPr>
                                <w:color w:val="231F20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</w:p>
                          <w:p w:rsidR="00BB6EE0" w:rsidRPr="005D482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Garden work/ Art therapy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  <w:p w:rsidR="00B13E0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AA/ACOA/Al-Anon meetings</w:t>
                            </w:r>
                          </w:p>
                          <w:p w:rsidR="00B13E07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6:30-7:30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  <w:p w:rsidR="00B13E0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B13E07" w:rsidRPr="005D4827" w:rsidRDefault="00BB6EE0" w:rsidP="00B13E07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Mindfulness Based Stress Reduction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  <w:p w:rsidR="00B13E0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Book Study:</w:t>
                            </w:r>
                          </w:p>
                          <w:p w:rsidR="00B13E07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The Gifts of Imperfection Chap. 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87114F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87114F" w:rsidRDefault="0087114F" w:rsidP="0087114F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Potluck Dinner</w:t>
                            </w:r>
                          </w:p>
                          <w:p w:rsidR="0087114F" w:rsidRDefault="0087114F" w:rsidP="0087114F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Knitters </w:t>
                            </w:r>
                            <w:r w:rsidR="00B13E07">
                              <w:rPr>
                                <w:color w:val="231F20"/>
                              </w:rPr>
                              <w:t>of</w:t>
                            </w:r>
                          </w:p>
                          <w:p w:rsidR="0087114F" w:rsidRPr="005D4827" w:rsidRDefault="0087114F" w:rsidP="0087114F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America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Pancake Breakfast</w:t>
                            </w: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Family Movie Night</w:t>
                            </w:r>
                          </w:p>
                          <w:p w:rsidR="0087114F" w:rsidRPr="005D4827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 w:rsidTr="00BB6EE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Center open: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 xml:space="preserve">Counseling Sessions </w:t>
                            </w:r>
                            <w:r w:rsidR="00352106" w:rsidRPr="00BB6EE0">
                              <w:rPr>
                                <w:color w:val="231F20"/>
                              </w:rPr>
                              <w:t>available</w:t>
                            </w:r>
                            <w:r w:rsidRPr="00BB6EE0">
                              <w:rPr>
                                <w:color w:val="231F20"/>
                              </w:rPr>
                              <w:t>/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Garden work</w:t>
                            </w:r>
                            <w:r>
                              <w:rPr>
                                <w:color w:val="231F20"/>
                              </w:rPr>
                              <w:t>/ Art Therapy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AA/ACOA/Al-Anon meetings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6:30-7:30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  <w:p w:rsidR="00BB6EE0" w:rsidRPr="005D482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Mindfulness Based Stress Reduction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Book Study: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he Gifts of Imperfection Chap. 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Potluck Dinner</w:t>
                            </w:r>
                          </w:p>
                          <w:p w:rsidR="00B13E0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Boaters of </w:t>
                            </w:r>
                          </w:p>
                          <w:p w:rsidR="00B13E07" w:rsidRPr="005D482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America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Pancake Breakfast</w:t>
                            </w:r>
                          </w:p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</w:p>
                          <w:p w:rsidR="0087114F" w:rsidRPr="005D4827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Family Movie Night</w:t>
                            </w:r>
                          </w:p>
                        </w:tc>
                      </w:tr>
                      <w:tr w:rsidR="001A2820" w:rsidRPr="009A529E" w:rsidTr="00BB6EE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Center open: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 xml:space="preserve">Counseling Sessions </w:t>
                            </w:r>
                            <w:r w:rsidR="00352106" w:rsidRPr="00BB6EE0">
                              <w:rPr>
                                <w:color w:val="231F20"/>
                              </w:rPr>
                              <w:t>available</w:t>
                            </w:r>
                            <w:r w:rsidRPr="00BB6EE0">
                              <w:rPr>
                                <w:color w:val="231F20"/>
                              </w:rPr>
                              <w:t>/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Garden work</w:t>
                            </w:r>
                            <w:r>
                              <w:rPr>
                                <w:color w:val="231F20"/>
                              </w:rPr>
                              <w:t>/ Art therapy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AA/ACOA/Al-Anon meetings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6:30-7:30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  <w:p w:rsidR="00BB6EE0" w:rsidRPr="005D482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Mindfulness Based Stress Reduction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Book Study: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he Gifts of Imperfection Chap. 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Potluck Dinner</w:t>
                            </w:r>
                          </w:p>
                          <w:p w:rsidR="00B13E07" w:rsidRPr="005D482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Fishing in America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Pancake Breakfast</w:t>
                            </w:r>
                          </w:p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</w:p>
                          <w:p w:rsidR="0087114F" w:rsidRPr="005D4827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Family Movie Night</w:t>
                            </w:r>
                          </w:p>
                        </w:tc>
                      </w:tr>
                      <w:tr w:rsidR="001A2820" w:rsidRPr="009A529E" w:rsidTr="00BB6EE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Center open: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 xml:space="preserve">Counseling Sessions </w:t>
                            </w:r>
                            <w:r w:rsidR="00352106" w:rsidRPr="00BB6EE0">
                              <w:rPr>
                                <w:color w:val="231F20"/>
                              </w:rPr>
                              <w:t>available</w:t>
                            </w:r>
                            <w:r w:rsidRPr="00BB6EE0">
                              <w:rPr>
                                <w:color w:val="231F20"/>
                              </w:rPr>
                              <w:t>/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Garden work</w:t>
                            </w:r>
                            <w:r>
                              <w:rPr>
                                <w:color w:val="231F20"/>
                              </w:rPr>
                              <w:t xml:space="preserve"> / Art therapy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AA/ACOA/Al-Anon meetings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6:30-7:30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  <w:p w:rsidR="00BB6EE0" w:rsidRPr="005D482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Mindfulness Based Stress Reduction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Book Study: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he Gifts of Imperfection Chap. 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87114F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Potluck Dinner</w:t>
                            </w:r>
                          </w:p>
                          <w:p w:rsidR="00B13E07" w:rsidRPr="005D4827" w:rsidRDefault="00B13E07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Harvesting our Garden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Pancake Breakfast</w:t>
                            </w:r>
                          </w:p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</w:p>
                          <w:p w:rsidR="0087114F" w:rsidRPr="005D4827" w:rsidRDefault="0087114F" w:rsidP="0087114F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Family Movie Night</w:t>
                            </w:r>
                          </w:p>
                        </w:tc>
                      </w:tr>
                      <w:tr w:rsidR="001A2820" w:rsidRPr="009A529E" w:rsidTr="00BB6EE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BB6EE0" w:rsidRPr="00BB6EE0" w:rsidRDefault="0087114F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  <w:r w:rsidR="00BB6EE0">
                              <w:t xml:space="preserve"> </w:t>
                            </w:r>
                            <w:r w:rsidR="00BB6EE0" w:rsidRPr="00BB6EE0">
                              <w:rPr>
                                <w:color w:val="231F20"/>
                              </w:rPr>
                              <w:t>Center open: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 xml:space="preserve">Counseling Sessions </w:t>
                            </w:r>
                            <w:r w:rsidR="00352106" w:rsidRPr="00BB6EE0">
                              <w:rPr>
                                <w:color w:val="231F20"/>
                              </w:rPr>
                              <w:t>available</w:t>
                            </w:r>
                            <w:r w:rsidRPr="00BB6EE0">
                              <w:rPr>
                                <w:color w:val="231F20"/>
                              </w:rPr>
                              <w:t>/</w:t>
                            </w:r>
                          </w:p>
                          <w:p w:rsidR="001A282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Garden work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AA/ACOA/Al-Anon meetings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6:30-7:30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  <w:p w:rsidR="00BB6EE0" w:rsidRPr="005D4827" w:rsidRDefault="00BB6EE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Mindfulness Based Stress Reduction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  <w:p w:rsidR="00BB6EE0" w:rsidRPr="00BB6EE0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Book Study:</w:t>
                            </w:r>
                          </w:p>
                          <w:p w:rsidR="00BB6EE0" w:rsidRPr="005D4827" w:rsidRDefault="00BB6EE0" w:rsidP="00BB6EE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 w:rsidRPr="00BB6EE0">
                              <w:rPr>
                                <w:color w:val="231F20"/>
                              </w:rPr>
                              <w:t>The Gifts of Imperfection Chap. 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Default="0087114F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  <w:p w:rsidR="0087114F" w:rsidRDefault="00B13E07" w:rsidP="00B13E07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 w:rsidRPr="00B13E07">
                              <w:rPr>
                                <w:color w:val="231F20"/>
                              </w:rPr>
                              <w:t>Potluck Dinner</w:t>
                            </w:r>
                          </w:p>
                          <w:p w:rsidR="00B13E07" w:rsidRPr="005D4827" w:rsidRDefault="00B13E07" w:rsidP="00B13E07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Harvest Festival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87114F" w:rsidRPr="0087114F" w:rsidRDefault="0087114F" w:rsidP="0087114F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 w:rsidRPr="0087114F">
                              <w:rPr>
                                <w:color w:val="231F20"/>
                              </w:rPr>
                              <w:t>Pancake Breakfast</w:t>
                            </w:r>
                          </w:p>
                          <w:p w:rsidR="0087114F" w:rsidRPr="005D4827" w:rsidRDefault="0087114F" w:rsidP="0087114F">
                            <w:pPr>
                              <w:pStyle w:val="Caldays"/>
                              <w:spacing w:before="60"/>
                              <w:jc w:val="left"/>
                              <w:rPr>
                                <w:color w:val="231F20"/>
                              </w:rPr>
                            </w:pPr>
                            <w:r w:rsidRPr="0087114F">
                              <w:rPr>
                                <w:color w:val="231F20"/>
                              </w:rPr>
                              <w:t>Family Movie Night</w:t>
                            </w: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-687705</wp:posOffset>
                </wp:positionV>
                <wp:extent cx="1892935" cy="1115695"/>
                <wp:effectExtent l="0" t="0" r="2540" b="635"/>
                <wp:wrapNone/>
                <wp:docPr id="1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Default="00352106" w:rsidP="00352106">
                            <w:pPr>
                              <w:pStyle w:val="PhotoBox"/>
                              <w:jc w:val="left"/>
                            </w:pPr>
                            <w:r>
                              <w:t xml:space="preserve">     </w:t>
                            </w:r>
                            <w:r w:rsidR="00BB6EE0">
                              <w:t xml:space="preserve">Come Join our Fellowship! </w:t>
                            </w:r>
                          </w:p>
                          <w:p w:rsidR="00BB6EE0" w:rsidRDefault="00BB6EE0" w:rsidP="000E367E">
                            <w:pPr>
                              <w:pStyle w:val="PhotoBox"/>
                            </w:pPr>
                            <w:r>
                              <w:t xml:space="preserve">Find yourself </w:t>
                            </w:r>
                          </w:p>
                          <w:p w:rsidR="00BB6EE0" w:rsidRDefault="00BB6EE0" w:rsidP="000E367E">
                            <w:pPr>
                              <w:pStyle w:val="PhotoBox"/>
                            </w:pPr>
                          </w:p>
                          <w:p w:rsidR="00BB6EE0" w:rsidRPr="005D2B4E" w:rsidRDefault="00BB6EE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26.5pt;margin-top:-54.15pt;width:149.05pt;height:87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Default="00352106" w:rsidP="00352106">
                      <w:pPr>
                        <w:pStyle w:val="PhotoBox"/>
                        <w:jc w:val="left"/>
                      </w:pPr>
                      <w:r>
                        <w:t xml:space="preserve">     </w:t>
                      </w:r>
                      <w:r w:rsidR="00BB6EE0">
                        <w:t xml:space="preserve">Come Join our Fellowship! </w:t>
                      </w:r>
                    </w:p>
                    <w:p w:rsidR="00BB6EE0" w:rsidRDefault="00BB6EE0" w:rsidP="000E367E">
                      <w:pPr>
                        <w:pStyle w:val="PhotoBox"/>
                      </w:pPr>
                      <w:r>
                        <w:t xml:space="preserve">Find yourself </w:t>
                      </w:r>
                    </w:p>
                    <w:p w:rsidR="00BB6EE0" w:rsidRDefault="00BB6EE0" w:rsidP="000E367E">
                      <w:pPr>
                        <w:pStyle w:val="PhotoBox"/>
                      </w:pPr>
                    </w:p>
                    <w:p w:rsidR="00BB6EE0" w:rsidRPr="005D2B4E" w:rsidRDefault="00BB6EE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8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23181F" w:rsidRDefault="001A2820" w:rsidP="0023181F">
                            <w:pPr>
                              <w:pStyle w:val="website"/>
                            </w:pPr>
                          </w:p>
                          <w:p w:rsidR="001A2820" w:rsidRPr="0023181F" w:rsidRDefault="001A2820" w:rsidP="0023181F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23181F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90.35pt;margin-top:419.2pt;width:119.65pt;height:5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h0z5dLQCAACz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23181F" w:rsidRDefault="001A2820" w:rsidP="0023181F">
                      <w:pPr>
                        <w:pStyle w:val="website"/>
                      </w:pPr>
                    </w:p>
                    <w:p w:rsidR="001A2820" w:rsidRPr="0023181F" w:rsidRDefault="001A2820" w:rsidP="0023181F">
                      <w:pPr>
                        <w:pStyle w:val="website"/>
                        <w:rPr>
                          <w:szCs w:val="18"/>
                        </w:rPr>
                      </w:pPr>
                      <w:r w:rsidRPr="0023181F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23181F" w:rsidRDefault="001A2820" w:rsidP="0023181F">
                            <w:pPr>
                              <w:pStyle w:val="Address"/>
                            </w:pPr>
                            <w:r w:rsidRPr="00076DC2">
                              <w:rPr>
                                <w:b/>
                                <w:color w:val="FFFFFF"/>
                                <w:szCs w:val="14"/>
                              </w:rPr>
                              <w:t>C</w:t>
                            </w:r>
                            <w:r w:rsidRPr="0023181F">
                              <w:t xml:space="preserve"> 555-555-5555</w:t>
                            </w:r>
                          </w:p>
                          <w:p w:rsidR="001A2820" w:rsidRPr="0023181F" w:rsidRDefault="001A2820" w:rsidP="0023181F">
                            <w:pPr>
                              <w:pStyle w:val="Address"/>
                            </w:pPr>
                            <w:r w:rsidRPr="00076DC2">
                              <w:rPr>
                                <w:b/>
                                <w:color w:val="FFFFFF"/>
                                <w:szCs w:val="14"/>
                              </w:rPr>
                              <w:t>P</w:t>
                            </w:r>
                            <w:r w:rsidRPr="0023181F">
                              <w:t xml:space="preserve"> 555-555-5555</w:t>
                            </w:r>
                          </w:p>
                          <w:p w:rsidR="001A2820" w:rsidRPr="0023181F" w:rsidRDefault="001A2820" w:rsidP="0023181F">
                            <w:pPr>
                              <w:pStyle w:val="Address"/>
                            </w:pPr>
                            <w:r w:rsidRPr="00076DC2">
                              <w:rPr>
                                <w:b/>
                                <w:color w:val="FFFFFF"/>
                                <w:szCs w:val="14"/>
                              </w:rPr>
                              <w:t>F</w:t>
                            </w:r>
                            <w:r w:rsidRPr="0023181F">
                              <w:t xml:space="preserve"> 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91.35pt;margin-top:420.2pt;width:119.65pt;height:5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QG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oKV0BrQCAACz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23181F" w:rsidRDefault="001A2820" w:rsidP="0023181F">
                      <w:pPr>
                        <w:pStyle w:val="Address"/>
                      </w:pPr>
                      <w:r w:rsidRPr="00076DC2">
                        <w:rPr>
                          <w:b/>
                          <w:color w:val="FFFFFF"/>
                          <w:szCs w:val="14"/>
                        </w:rPr>
                        <w:t>C</w:t>
                      </w:r>
                      <w:r w:rsidRPr="0023181F">
                        <w:t xml:space="preserve"> 555-555-5555</w:t>
                      </w:r>
                    </w:p>
                    <w:p w:rsidR="001A2820" w:rsidRPr="0023181F" w:rsidRDefault="001A2820" w:rsidP="0023181F">
                      <w:pPr>
                        <w:pStyle w:val="Address"/>
                      </w:pPr>
                      <w:r w:rsidRPr="00076DC2">
                        <w:rPr>
                          <w:b/>
                          <w:color w:val="FFFFFF"/>
                          <w:szCs w:val="14"/>
                        </w:rPr>
                        <w:t>P</w:t>
                      </w:r>
                      <w:r w:rsidRPr="0023181F">
                        <w:t xml:space="preserve"> 555-555-5555</w:t>
                      </w:r>
                    </w:p>
                    <w:p w:rsidR="001A2820" w:rsidRPr="0023181F" w:rsidRDefault="001A2820" w:rsidP="0023181F">
                      <w:pPr>
                        <w:pStyle w:val="Address"/>
                      </w:pPr>
                      <w:r w:rsidRPr="00076DC2">
                        <w:rPr>
                          <w:b/>
                          <w:color w:val="FFFFFF"/>
                          <w:szCs w:val="14"/>
                        </w:rPr>
                        <w:t>F</w:t>
                      </w:r>
                      <w:r w:rsidRPr="0023181F">
                        <w:t xml:space="preserve"> 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8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4827" w:rsidRDefault="00B13E07" w:rsidP="000E367E">
                            <w:pPr>
                              <w:pStyle w:val="CompanyName"/>
                            </w:pPr>
                            <w:r>
                              <w:t>Healing the Whole Community</w:t>
                            </w:r>
                          </w:p>
                          <w:p w:rsidR="001A2820" w:rsidRPr="0023181F" w:rsidRDefault="001A2820" w:rsidP="0023181F">
                            <w:pPr>
                              <w:pStyle w:val="Address"/>
                            </w:pPr>
                            <w:r w:rsidRPr="0023181F">
                              <w:t>Street Address</w:t>
                            </w:r>
                          </w:p>
                          <w:p w:rsidR="001A2820" w:rsidRPr="0023181F" w:rsidRDefault="001A2820" w:rsidP="0023181F">
                            <w:pPr>
                              <w:pStyle w:val="Address"/>
                            </w:pPr>
                            <w:r w:rsidRPr="0023181F">
                              <w:t>Suite 555</w:t>
                            </w:r>
                          </w:p>
                          <w:p w:rsidR="001A2820" w:rsidRPr="0023181F" w:rsidRDefault="001A2820" w:rsidP="0023181F">
                            <w:pPr>
                              <w:pStyle w:val="Address"/>
                            </w:pPr>
                            <w:r w:rsidRPr="0023181F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68pt;margin-top:420.2pt;width:119.65pt;height:53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2B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" filled="f" stroked="f">
                <v:textbox inset="0,0,0,0">
                  <w:txbxContent>
                    <w:p w:rsidR="001A2820" w:rsidRPr="005D4827" w:rsidRDefault="00B13E07" w:rsidP="000E367E">
                      <w:pPr>
                        <w:pStyle w:val="CompanyName"/>
                      </w:pPr>
                      <w:r>
                        <w:t>Healing the Whole Community</w:t>
                      </w:r>
                    </w:p>
                    <w:p w:rsidR="001A2820" w:rsidRPr="0023181F" w:rsidRDefault="001A2820" w:rsidP="0023181F">
                      <w:pPr>
                        <w:pStyle w:val="Address"/>
                      </w:pPr>
                      <w:r w:rsidRPr="0023181F">
                        <w:t>Street Address</w:t>
                      </w:r>
                    </w:p>
                    <w:p w:rsidR="001A2820" w:rsidRPr="0023181F" w:rsidRDefault="001A2820" w:rsidP="0023181F">
                      <w:pPr>
                        <w:pStyle w:val="Address"/>
                      </w:pPr>
                      <w:r w:rsidRPr="0023181F">
                        <w:t>Suite 555</w:t>
                      </w:r>
                    </w:p>
                    <w:p w:rsidR="001A2820" w:rsidRPr="0023181F" w:rsidRDefault="001A2820" w:rsidP="0023181F">
                      <w:pPr>
                        <w:pStyle w:val="Address"/>
                      </w:pPr>
                      <w:r w:rsidRPr="0023181F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87114F" w:rsidRDefault="0087114F" w:rsidP="00633D45">
                                  <w:pPr>
                                    <w:pStyle w:val="CalMonths2"/>
                                  </w:pPr>
                                  <w:r>
                                    <w:t>November</w:t>
                                  </w:r>
                                </w:p>
                                <w:p w:rsidR="001A2820" w:rsidRPr="005D4827" w:rsidRDefault="001A2820" w:rsidP="00633D45">
                                  <w:pPr>
                                    <w:pStyle w:val="CalMonths2"/>
                                  </w:pPr>
                                  <w:r w:rsidRPr="005D4827">
                                    <w:t xml:space="preserve"> 20</w:t>
                                  </w:r>
                                  <w:r w:rsidR="00B13E07">
                                    <w:t>14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43.35pt;margin-top:216.2pt;width:117pt;height:12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B3YkxmxAgAAtA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87114F" w:rsidRDefault="0087114F" w:rsidP="00633D45">
                            <w:pPr>
                              <w:pStyle w:val="CalMonths2"/>
                            </w:pPr>
                            <w:r>
                              <w:t>November</w:t>
                            </w:r>
                          </w:p>
                          <w:p w:rsidR="001A2820" w:rsidRPr="005D4827" w:rsidRDefault="001A2820" w:rsidP="00633D45">
                            <w:pPr>
                              <w:pStyle w:val="CalMonths2"/>
                            </w:pPr>
                            <w:r w:rsidRPr="005D4827">
                              <w:t xml:space="preserve"> 20</w:t>
                            </w:r>
                            <w:r w:rsidR="00B13E07">
                              <w:t>14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8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87114F" w:rsidP="000E367E">
                                  <w:pPr>
                                    <w:pStyle w:val="CalMonths2"/>
                                  </w:pPr>
                                  <w:r>
                                    <w:t>September</w:t>
                                  </w:r>
                                  <w:r w:rsidR="00B13E07">
                                    <w:t xml:space="preserve"> 2014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B13E07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B13E07">
                                  <w:pPr>
                                    <w:pStyle w:val="Caldays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43.35pt;margin-top:72.2pt;width:117pt;height:12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TusAIAALQ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87114F" w:rsidP="000E367E">
                            <w:pPr>
                              <w:pStyle w:val="CalMonths2"/>
                            </w:pPr>
                            <w:r>
                              <w:t>September</w:t>
                            </w:r>
                            <w:r w:rsidR="00B13E07">
                              <w:t xml:space="preserve"> 2014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B13E07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B13E07">
                            <w:pPr>
                              <w:pStyle w:val="Caldays2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84" name="Picture 136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18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526.55pt;margin-top:-53.8pt;width:149.05pt;height:8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9066DC">
                            <w:pPr>
                              <w:pStyle w:val="Address"/>
                            </w:pPr>
                          </w:p>
                          <w:p w:rsidR="001A2820" w:rsidRPr="005D4827" w:rsidRDefault="001A2820" w:rsidP="009066DC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290.35pt;margin-top:419.2pt;width:119.65pt;height:5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WzswIAALM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" filled="f" stroked="f">
                <v:textbox inset="0,0,0,0">
                  <w:txbxContent>
                    <w:p w:rsidR="001A2820" w:rsidRPr="00407E96" w:rsidRDefault="001A2820" w:rsidP="009066DC">
                      <w:pPr>
                        <w:pStyle w:val="Address"/>
                      </w:pPr>
                    </w:p>
                    <w:p w:rsidR="001A2820" w:rsidRPr="005D4827" w:rsidRDefault="001A2820" w:rsidP="009066DC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8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9066DC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91.35pt;margin-top:420.2pt;width:119.65pt;height:5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+w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E9cPsLQCAACz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9066DC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4827" w:rsidRDefault="001A2820" w:rsidP="000E367E">
                            <w:pPr>
                              <w:pStyle w:val="CompanyName"/>
                            </w:pPr>
                            <w:r w:rsidRPr="005D4827">
                              <w:t>Company Name Here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9066DC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68pt;margin-top:420.2pt;width:119.65pt;height:53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" filled="f" stroked="f">
                <v:textbox inset="0,0,0,0">
                  <w:txbxContent>
                    <w:p w:rsidR="001A2820" w:rsidRPr="005D4827" w:rsidRDefault="001A2820" w:rsidP="000E367E">
                      <w:pPr>
                        <w:pStyle w:val="CompanyName"/>
                      </w:pPr>
                      <w:r w:rsidRPr="005D4827">
                        <w:t>Company Name Here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9066DC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17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9066DC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February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49pt;margin-top:-53.8pt;width:527.9pt;height:46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6utQIAALU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9066DC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February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March 2010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543.35pt;margin-top:216.2pt;width:117pt;height:12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March 2010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7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9066DC">
                                  <w:pPr>
                                    <w:pStyle w:val="CalMonths2"/>
                                  </w:pPr>
                                  <w:r w:rsidRPr="005D4827">
                                    <w:t>January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543.35pt;margin-top:72.2pt;width:117pt;height:12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pmsQ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DLJWmaxAgAAtQ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9066DC">
                            <w:pPr>
                              <w:pStyle w:val="CalMonths2"/>
                            </w:pPr>
                            <w:r w:rsidRPr="005D4827">
                              <w:t>January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-689610</wp:posOffset>
                </wp:positionV>
                <wp:extent cx="6704330" cy="5842000"/>
                <wp:effectExtent l="1270" t="0" r="0" b="635"/>
                <wp:wrapNone/>
                <wp:docPr id="1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9066DC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March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margin-left:-49.4pt;margin-top:-54.3pt;width:527.9pt;height:4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9066DC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March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75" name="Picture 137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17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1" type="#_x0000_t202" style="position:absolute;margin-left:526.55pt;margin-top:-54.3pt;width:149.0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7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F30CB2">
                            <w:pPr>
                              <w:pStyle w:val="website"/>
                            </w:pPr>
                          </w:p>
                          <w:p w:rsidR="001A2820" w:rsidRPr="005D4827" w:rsidRDefault="001A2820" w:rsidP="00F30CB2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90.35pt;margin-top:419.2pt;width:119.65pt;height:5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" filled="f" stroked="f">
                <v:textbox inset="0,0,0,0">
                  <w:txbxContent>
                    <w:p w:rsidR="001A2820" w:rsidRPr="00407E96" w:rsidRDefault="001A2820" w:rsidP="00F30CB2">
                      <w:pPr>
                        <w:pStyle w:val="website"/>
                      </w:pPr>
                    </w:p>
                    <w:p w:rsidR="001A2820" w:rsidRPr="005D4827" w:rsidRDefault="001A2820" w:rsidP="00F30CB2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7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F30CB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191.35pt;margin-top:420.2pt;width:119.65pt;height:5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vn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XbmL57QCAAC0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F30CB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F30CB2" w:rsidRDefault="001A2820" w:rsidP="00F30CB2">
                            <w:pPr>
                              <w:pStyle w:val="CompanyName"/>
                            </w:pPr>
                            <w:r w:rsidRPr="00F30CB2">
                              <w:t>Company Name Here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F30CB2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68pt;margin-top:420.2pt;width:119.65pt;height:5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uHswIAALQ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" filled="f" stroked="f">
                <v:textbox inset="0,0,0,0">
                  <w:txbxContent>
                    <w:p w:rsidR="001A2820" w:rsidRPr="00F30CB2" w:rsidRDefault="001A2820" w:rsidP="00F30CB2">
                      <w:pPr>
                        <w:pStyle w:val="CompanyName"/>
                      </w:pPr>
                      <w:r w:rsidRPr="00F30CB2">
                        <w:t>Company Name Here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F30CB2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April 2010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543.35pt;margin-top:216.2pt;width:117pt;height:12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K8Pn9yxAgAAtQ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April 2010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33443B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February 2010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0E367E">
                            <w:pPr>
                              <w:pStyle w:val="Caldays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543.35pt;margin-top:72.2pt;width:117pt;height:12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6zssQ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PzfrOyxAgAAtQ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February 2010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0E367E">
                      <w:pPr>
                        <w:pStyle w:val="Caldays2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68" name="Picture 146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1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7" type="#_x0000_t202" style="position:absolute;margin-left:526.55pt;margin-top:-54.3pt;width:149.05pt;height:8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5D4827" w:rsidRDefault="001A2820" w:rsidP="000E367E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8" type="#_x0000_t202" style="position:absolute;margin-left:290.35pt;margin-top:419.2pt;width:119.65pt;height:5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q5tAIAALQ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Ut6aub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5D4827" w:rsidRDefault="001A2820" w:rsidP="000E367E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6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0E367E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191.35pt;margin-top:420.2pt;width:119.65pt;height:5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AX5YIC1AgAA&#10;tA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0E367E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0E367E" w:rsidRDefault="001A2820" w:rsidP="000E367E">
                            <w:pPr>
                              <w:pStyle w:val="CompanyName"/>
                            </w:pPr>
                            <w:r w:rsidRPr="000E367E">
                              <w:t>Company Name Here</w:t>
                            </w:r>
                          </w:p>
                          <w:p w:rsidR="001A2820" w:rsidRPr="005D4827" w:rsidRDefault="001A2820" w:rsidP="000E367E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0E367E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0E367E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68pt;margin-top:420.2pt;width:119.65pt;height:5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ZAtAIAALQ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" filled="f" stroked="f">
                <v:textbox inset="0,0,0,0">
                  <w:txbxContent>
                    <w:p w:rsidR="001A2820" w:rsidRPr="000E367E" w:rsidRDefault="001A2820" w:rsidP="000E367E">
                      <w:pPr>
                        <w:pStyle w:val="CompanyName"/>
                      </w:pPr>
                      <w:r w:rsidRPr="000E367E">
                        <w:t>Company Name Here</w:t>
                      </w:r>
                    </w:p>
                    <w:p w:rsidR="001A2820" w:rsidRPr="005D4827" w:rsidRDefault="001A2820" w:rsidP="000E367E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0E367E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0E367E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1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2C2B84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April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-49pt;margin-top:-53.8pt;width:527.9pt;height:460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LE5ykq2&#10;AgAAtQ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2C2B84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April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 w:rsidRPr="005D4827">
                                    <w:t>May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543.35pt;margin-top:216.2pt;width:117pt;height:12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AXjLpyxAgAAtQ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 w:rsidRPr="005D4827">
                              <w:t>May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March 2010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margin-left:543.35pt;margin-top:72.2pt;width:117pt;height:12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rT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March 2010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60" name="Picture 145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1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4" type="#_x0000_t202" style="position:absolute;margin-left:526.55pt;margin-top:-54.3pt;width:149.05pt;height:8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5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website"/>
                            </w:pPr>
                          </w:p>
                          <w:p w:rsidR="001A2820" w:rsidRPr="005D4827" w:rsidRDefault="001A2820" w:rsidP="000E367E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290.35pt;margin-top:419.2pt;width:119.65pt;height:5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W0tAIAALQ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q4jVtL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website"/>
                      </w:pPr>
                    </w:p>
                    <w:p w:rsidR="001A2820" w:rsidRPr="005D4827" w:rsidRDefault="001A2820" w:rsidP="000E367E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0E367E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margin-left:191.35pt;margin-top:420.2pt;width:119.65pt;height:5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nztAIAALQ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LalJ87QCAAC0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0E367E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4827" w:rsidRDefault="001A2820" w:rsidP="000E367E">
                            <w:pPr>
                              <w:pStyle w:val="CompanyName"/>
                            </w:pPr>
                            <w:r w:rsidRPr="005D4827">
                              <w:t>Company Name Here</w:t>
                            </w:r>
                          </w:p>
                          <w:p w:rsidR="001A2820" w:rsidRPr="005D4827" w:rsidRDefault="001A2820" w:rsidP="000E367E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0E367E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0E367E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68pt;margin-top:420.2pt;width:119.65pt;height:5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rD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" filled="f" stroked="f">
                <v:textbox inset="0,0,0,0">
                  <w:txbxContent>
                    <w:p w:rsidR="001A2820" w:rsidRPr="005D4827" w:rsidRDefault="001A2820" w:rsidP="000E367E">
                      <w:pPr>
                        <w:pStyle w:val="CompanyName"/>
                      </w:pPr>
                      <w:r w:rsidRPr="005D4827">
                        <w:t>Company Name Here</w:t>
                      </w:r>
                    </w:p>
                    <w:p w:rsidR="001A2820" w:rsidRPr="005D4827" w:rsidRDefault="001A2820" w:rsidP="000E367E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0E367E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0E367E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1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May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-49pt;margin-top:-53.8pt;width:527.9pt;height:46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May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June 2010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margin-left:543.35pt;margin-top:216.2pt;width:117pt;height:12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June 2010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April 2010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543.35pt;margin-top:72.2pt;width:117pt;height:1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April 2010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52" name="Picture 144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15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1" type="#_x0000_t202" style="position:absolute;margin-left:526.55pt;margin-top:-53.8pt;width:149.05pt;height:8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7A2BA8" w:rsidRDefault="001A2820" w:rsidP="007A2BA8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7A2BA8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290.35pt;margin-top:419.2pt;width:119.65pt;height:5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7A2BA8" w:rsidRDefault="001A2820" w:rsidP="007A2BA8">
                      <w:pPr>
                        <w:pStyle w:val="website"/>
                        <w:rPr>
                          <w:szCs w:val="18"/>
                        </w:rPr>
                      </w:pPr>
                      <w:r w:rsidRPr="007A2BA8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7A2BA8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7A2BA8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7A2BA8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191.35pt;margin-top:420.2pt;width:119.65pt;height:5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Kl24xu1AgAA&#10;tA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7A2BA8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7A2BA8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7A2BA8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7A2BA8" w:rsidRDefault="001A2820" w:rsidP="007A2BA8">
                            <w:pPr>
                              <w:pStyle w:val="CompanyName"/>
                            </w:pPr>
                            <w:r w:rsidRPr="007A2BA8">
                              <w:t>Company Name Here</w:t>
                            </w:r>
                          </w:p>
                          <w:p w:rsidR="001A2820" w:rsidRPr="005D4827" w:rsidRDefault="001A2820" w:rsidP="007A2BA8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7A2BA8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7A2BA8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4" type="#_x0000_t202" style="position:absolute;margin-left:68pt;margin-top:420.2pt;width:119.65pt;height:5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ZLtAIAALQ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" filled="f" stroked="f">
                <v:textbox inset="0,0,0,0">
                  <w:txbxContent>
                    <w:p w:rsidR="001A2820" w:rsidRPr="007A2BA8" w:rsidRDefault="001A2820" w:rsidP="007A2BA8">
                      <w:pPr>
                        <w:pStyle w:val="CompanyName"/>
                      </w:pPr>
                      <w:r w:rsidRPr="007A2BA8">
                        <w:t>Company Name Here</w:t>
                      </w:r>
                    </w:p>
                    <w:p w:rsidR="001A2820" w:rsidRPr="005D4827" w:rsidRDefault="001A2820" w:rsidP="007A2BA8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7A2BA8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7A2BA8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14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9A529E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June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 xml:space="preserve"> 2010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AD49EE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5" type="#_x0000_t202" style="position:absolute;margin-left:-49pt;margin-top:-53.8pt;width:527.9pt;height:46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9A529E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June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 xml:space="preserve"> 2010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AD49EE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291E10">
                                  <w:pPr>
                                    <w:pStyle w:val="CalMonths2"/>
                                  </w:pPr>
                                  <w:r w:rsidRPr="005D4827">
                                    <w:t>July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margin-left:543.35pt;margin-top:216.2pt;width:117pt;height:12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OUXGHyxAgAAtQ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291E10">
                            <w:pPr>
                              <w:pStyle w:val="CalMonths2"/>
                            </w:pPr>
                            <w:r w:rsidRPr="005D4827">
                              <w:t>July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May 2010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7" type="#_x0000_t202" style="position:absolute;margin-left:543.35pt;margin-top:72.2pt;width:117pt;height:12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GgBGlOxAgAAtQ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May 2010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44" name="Picture 143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14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8" type="#_x0000_t202" style="position:absolute;margin-left:526.55pt;margin-top:-53.8pt;width:149.05pt;height:8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5D4827" w:rsidRDefault="001A2820" w:rsidP="007A2BA8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9" type="#_x0000_t202" style="position:absolute;margin-left:290.35pt;margin-top:419.2pt;width:119.65pt;height:5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ZJPs3L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5D4827" w:rsidRDefault="001A2820" w:rsidP="007A2BA8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7A2BA8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7A2BA8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7A2BA8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0" type="#_x0000_t202" style="position:absolute;margin-left:191.35pt;margin-top:420.2pt;width:119.65pt;height: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xYtQIAALQ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Ho4jFi1AgAA&#10;tA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7A2BA8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7A2BA8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7A2BA8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3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7A2BA8" w:rsidRDefault="001A2820" w:rsidP="007A2BA8">
                            <w:pPr>
                              <w:pStyle w:val="CompanyName"/>
                            </w:pPr>
                            <w:r w:rsidRPr="007A2BA8">
                              <w:t>Company Name Here</w:t>
                            </w:r>
                          </w:p>
                          <w:p w:rsidR="001A2820" w:rsidRPr="005D4827" w:rsidRDefault="001A2820" w:rsidP="007A2BA8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7A2BA8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7A2BA8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margin-left:68pt;margin-top:420.2pt;width:119.65pt;height: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d1tQIAALQ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" filled="f" stroked="f">
                <v:textbox inset="0,0,0,0">
                  <w:txbxContent>
                    <w:p w:rsidR="001A2820" w:rsidRPr="007A2BA8" w:rsidRDefault="001A2820" w:rsidP="007A2BA8">
                      <w:pPr>
                        <w:pStyle w:val="CompanyName"/>
                      </w:pPr>
                      <w:r w:rsidRPr="007A2BA8">
                        <w:t>Company Name Here</w:t>
                      </w:r>
                    </w:p>
                    <w:p w:rsidR="001A2820" w:rsidRPr="005D4827" w:rsidRDefault="001A2820" w:rsidP="007A2BA8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7A2BA8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7A2BA8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1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7A2BA8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July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margin-left:-49pt;margin-top:-53.8pt;width:527.9pt;height:4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7A2BA8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July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2F1252">
                                  <w:pPr>
                                    <w:pStyle w:val="CalMonths2"/>
                                  </w:pPr>
                                  <w:r w:rsidRPr="005D4827">
                                    <w:t>August 20</w:t>
                                  </w:r>
                                  <w:r w:rsidR="002F1252"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2F1252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3" type="#_x0000_t202" style="position:absolute;margin-left:543.35pt;margin-top:216.2pt;width:117pt;height:1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0nsgIAALU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2F1252">
                            <w:pPr>
                              <w:pStyle w:val="CalMonths2"/>
                            </w:pPr>
                            <w:r w:rsidRPr="005D4827">
                              <w:t>August 20</w:t>
                            </w:r>
                            <w:r w:rsidR="002F1252"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2F1252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2F1252">
                                  <w:pPr>
                                    <w:pStyle w:val="CalMonths2"/>
                                  </w:pPr>
                                  <w:r w:rsidRPr="005D4827">
                                    <w:t>June 20</w:t>
                                  </w:r>
                                  <w:r w:rsidR="002F1252"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2F1252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74" type="#_x0000_t202" style="position:absolute;margin-left:543.35pt;margin-top:72.2pt;width:117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12sg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2F1252">
                            <w:pPr>
                              <w:pStyle w:val="CalMonths2"/>
                            </w:pPr>
                            <w:r w:rsidRPr="005D4827">
                              <w:t>June 20</w:t>
                            </w:r>
                            <w:r w:rsidR="002F1252">
                              <w:t>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2F1252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-680085</wp:posOffset>
                </wp:positionV>
                <wp:extent cx="6704330" cy="5842000"/>
                <wp:effectExtent l="0" t="0" r="1270" b="635"/>
                <wp:wrapNone/>
                <wp:docPr id="1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7A2BA8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August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357782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160"/>
                                    <w:ind w:left="144" w:right="144"/>
                                    <w:jc w:val="righ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917EB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160"/>
                                    <w:ind w:left="144" w:right="144"/>
                                    <w:jc w:val="right"/>
                                    <w:rPr>
                                      <w:color w:val="231F20"/>
                                    </w:rPr>
                                  </w:pPr>
                                </w:p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160"/>
                                    <w:ind w:left="144" w:right="144"/>
                                    <w:jc w:val="righ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5" type="#_x0000_t202" style="position:absolute;margin-left:-48.75pt;margin-top:-53.55pt;width:527.9pt;height:4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7A2BA8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August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357782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  <w:p w:rsidR="001A2820" w:rsidRPr="005D4827" w:rsidRDefault="001A2820" w:rsidP="000E367E">
                            <w:pPr>
                              <w:pStyle w:val="Caldays"/>
                              <w:spacing w:before="160"/>
                              <w:ind w:left="144" w:right="144"/>
                              <w:jc w:val="righ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917EB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  <w:p w:rsidR="001A2820" w:rsidRPr="005D4827" w:rsidRDefault="001A2820" w:rsidP="000E367E">
                            <w:pPr>
                              <w:pStyle w:val="Caldays"/>
                              <w:spacing w:before="160"/>
                              <w:ind w:left="144" w:right="144"/>
                              <w:jc w:val="right"/>
                              <w:rPr>
                                <w:color w:val="231F20"/>
                              </w:rPr>
                            </w:pPr>
                          </w:p>
                          <w:p w:rsidR="001A2820" w:rsidRPr="005D4827" w:rsidRDefault="001A2820" w:rsidP="000E367E">
                            <w:pPr>
                              <w:pStyle w:val="Caldays"/>
                              <w:spacing w:before="160"/>
                              <w:ind w:left="144" w:right="144"/>
                              <w:jc w:val="righ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42" name="Picture 142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6" type="#_x0000_t202" style="position:absolute;margin-left:526.55pt;margin-top:-54.3pt;width:149.05pt;height:8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357782">
                            <w:pPr>
                              <w:pStyle w:val="website"/>
                            </w:pPr>
                          </w:p>
                          <w:p w:rsidR="001A2820" w:rsidRPr="005D4827" w:rsidRDefault="001A2820" w:rsidP="00357782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7" type="#_x0000_t202" style="position:absolute;margin-left:290.35pt;margin-top:419.2pt;width:119.6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I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mlh7yL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357782">
                      <w:pPr>
                        <w:pStyle w:val="website"/>
                      </w:pPr>
                    </w:p>
                    <w:p w:rsidR="001A2820" w:rsidRPr="005D4827" w:rsidRDefault="001A2820" w:rsidP="00357782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2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357782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35778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35778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8" type="#_x0000_t202" style="position:absolute;margin-left:191.35pt;margin-top:420.2pt;width:119.6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HBtAIAALQ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CT/BwbQCAAC0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357782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35778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35778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357782" w:rsidRDefault="001A2820" w:rsidP="00357782">
                            <w:pPr>
                              <w:pStyle w:val="CompanyName"/>
                            </w:pPr>
                            <w:r w:rsidRPr="00357782">
                              <w:t>Company Name Here</w:t>
                            </w:r>
                          </w:p>
                          <w:p w:rsidR="001A2820" w:rsidRPr="005D4827" w:rsidRDefault="001A2820" w:rsidP="00357782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357782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357782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9" type="#_x0000_t202" style="position:absolute;margin-left:68pt;margin-top:420.2pt;width:119.6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" filled="f" stroked="f">
                <v:textbox inset="0,0,0,0">
                  <w:txbxContent>
                    <w:p w:rsidR="001A2820" w:rsidRPr="00357782" w:rsidRDefault="001A2820" w:rsidP="00357782">
                      <w:pPr>
                        <w:pStyle w:val="CompanyName"/>
                      </w:pPr>
                      <w:r w:rsidRPr="00357782">
                        <w:t>Company Name Here</w:t>
                      </w:r>
                    </w:p>
                    <w:p w:rsidR="001A2820" w:rsidRPr="005D4827" w:rsidRDefault="001A2820" w:rsidP="00357782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357782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357782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3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September 2010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0" type="#_x0000_t202" style="position:absolute;margin-left:543.35pt;margin-top:216.2pt;width:11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September 2010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DB4C0B">
                                  <w:pPr>
                                    <w:pStyle w:val="CalMonths2"/>
                                  </w:pPr>
                                  <w:r w:rsidRPr="005D4827">
                                    <w:t>July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81" type="#_x0000_t202" style="position:absolute;margin-left:543.35pt;margin-top:72.2pt;width:11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mF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fGnqM/QqBbeHHhz1CPvQZ8tV9fei/KoQF6uG8C29lVIMDSUV5Oebm+7J&#10;1QlHGZDN8EFUEIfstLBAYy07UzwoBwJ06NPTsTcml9KEDOMo8eCohDN/4XnQfR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DB4C0B">
                            <w:pPr>
                              <w:pStyle w:val="CalMonths2"/>
                            </w:pPr>
                            <w:r w:rsidRPr="005D4827">
                              <w:t>July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41" name="Picture 141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2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2" type="#_x0000_t202" style="position:absolute;margin-left:526.55pt;margin-top:-53.8pt;width:149.05pt;height:8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19329E">
                            <w:pPr>
                              <w:pStyle w:val="website"/>
                            </w:pPr>
                          </w:p>
                          <w:p w:rsidR="001A2820" w:rsidRPr="005D4827" w:rsidRDefault="001A2820" w:rsidP="0019329E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19329E">
                            <w:pPr>
                              <w:pStyle w:val="websi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3" type="#_x0000_t202" style="position:absolute;margin-left:290.35pt;margin-top:419.2pt;width:119.6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fptA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1n+n6bQCAACz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19329E">
                      <w:pPr>
                        <w:pStyle w:val="website"/>
                      </w:pPr>
                    </w:p>
                    <w:p w:rsidR="001A2820" w:rsidRPr="005D4827" w:rsidRDefault="001A2820" w:rsidP="0019329E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19329E">
                      <w:pPr>
                        <w:pStyle w:val="websi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2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19329E">
                            <w:pPr>
                              <w:pStyle w:val="Address"/>
                            </w:pP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  <w:r w:rsidRPr="0019329E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  <w:r w:rsidRPr="0019329E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  <w:r w:rsidRPr="0019329E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4" type="#_x0000_t202" style="position:absolute;margin-left:191.35pt;margin-top:420.2pt;width:119.6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OttQ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JNLA621AgAA&#10;sw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19329E">
                      <w:pPr>
                        <w:pStyle w:val="Address"/>
                      </w:pPr>
                    </w:p>
                    <w:p w:rsidR="001A2820" w:rsidRPr="00407E96" w:rsidRDefault="001A2820" w:rsidP="0019329E">
                      <w:pPr>
                        <w:pStyle w:val="Address"/>
                      </w:pPr>
                      <w:r w:rsidRPr="0019329E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9329E">
                      <w:pPr>
                        <w:pStyle w:val="Address"/>
                      </w:pPr>
                      <w:r w:rsidRPr="0019329E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9329E">
                      <w:pPr>
                        <w:pStyle w:val="Address"/>
                      </w:pPr>
                      <w:r w:rsidRPr="0019329E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9329E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2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4827" w:rsidRDefault="001A2820" w:rsidP="000E367E">
                            <w:pPr>
                              <w:pStyle w:val="CompanyName"/>
                            </w:pPr>
                            <w:r w:rsidRPr="005D4827">
                              <w:t>Company Name Here</w:t>
                            </w:r>
                          </w:p>
                          <w:p w:rsidR="001A2820" w:rsidRPr="005D4827" w:rsidRDefault="001A2820" w:rsidP="0019329E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19329E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19329E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5" type="#_x0000_t202" style="position:absolute;margin-left:68pt;margin-top:420.2pt;width:119.65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" filled="f" stroked="f">
                <v:textbox inset="0,0,0,0">
                  <w:txbxContent>
                    <w:p w:rsidR="001A2820" w:rsidRPr="005D4827" w:rsidRDefault="001A2820" w:rsidP="000E367E">
                      <w:pPr>
                        <w:pStyle w:val="CompanyName"/>
                      </w:pPr>
                      <w:r w:rsidRPr="005D4827">
                        <w:t>Company Name Here</w:t>
                      </w:r>
                    </w:p>
                    <w:p w:rsidR="001A2820" w:rsidRPr="005D4827" w:rsidRDefault="001A2820" w:rsidP="0019329E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19329E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19329E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D02B21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September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6" type="#_x0000_t202" style="position:absolute;margin-left:-49pt;margin-top:-53.8pt;width:527.9pt;height:4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A6tgIAALQ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OcvoDq2&#10;AgAAtA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D02B21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September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2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19329E">
                                  <w:pPr>
                                    <w:pStyle w:val="CalMonths2"/>
                                  </w:pPr>
                                  <w:r w:rsidRPr="005D4827">
                                    <w:t>October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margin-left:543.35pt;margin-top:216.2pt;width:117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P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JZp1Q+xAgAAtA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19329E">
                            <w:pPr>
                              <w:pStyle w:val="CalMonths2"/>
                            </w:pPr>
                            <w:r w:rsidRPr="005D4827">
                              <w:t>October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2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19329E">
                                  <w:pPr>
                                    <w:pStyle w:val="CalMonths2"/>
                                  </w:pPr>
                                  <w:r w:rsidRPr="005D4827">
                                    <w:t>August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8" type="#_x0000_t202" style="position:absolute;margin-left:543.35pt;margin-top:72.2pt;width:117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Gz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19329E">
                            <w:pPr>
                              <w:pStyle w:val="CalMonths2"/>
                            </w:pPr>
                            <w:r w:rsidRPr="005D4827">
                              <w:t>August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40" name="Picture 140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9" type="#_x0000_t202" style="position:absolute;margin-left:526.55pt;margin-top:-53.8pt;width:149.05pt;height:8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19329E">
                            <w:pPr>
                              <w:pStyle w:val="website"/>
                            </w:pPr>
                          </w:p>
                          <w:p w:rsidR="001A2820" w:rsidRPr="005D4827" w:rsidRDefault="001A2820" w:rsidP="0019329E">
                            <w:pPr>
                              <w:pStyle w:val="website"/>
                              <w:rPr>
                                <w:szCs w:val="18"/>
                              </w:rPr>
                            </w:pPr>
                            <w:r w:rsidRPr="005D4827">
                              <w:rPr>
                                <w:szCs w:val="18"/>
                              </w:rPr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0" type="#_x0000_t202" style="position:absolute;margin-left:290.35pt;margin-top:419.2pt;width:119.6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ictQIAALM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19329E">
                      <w:pPr>
                        <w:pStyle w:val="website"/>
                      </w:pPr>
                    </w:p>
                    <w:p w:rsidR="001A2820" w:rsidRPr="005D4827" w:rsidRDefault="001A2820" w:rsidP="0019329E">
                      <w:pPr>
                        <w:pStyle w:val="website"/>
                        <w:rPr>
                          <w:szCs w:val="18"/>
                        </w:rPr>
                      </w:pPr>
                      <w:r w:rsidRPr="005D4827">
                        <w:rPr>
                          <w:szCs w:val="18"/>
                        </w:rPr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9329E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1" type="#_x0000_t202" style="position:absolute;margin-left:191.35pt;margin-top:420.2pt;width:119.65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19329E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9329E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9329E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19329E" w:rsidRDefault="001A2820" w:rsidP="0019329E">
                            <w:pPr>
                              <w:pStyle w:val="CompanyName"/>
                            </w:pPr>
                            <w:r w:rsidRPr="0019329E">
                              <w:t>Company Name Here</w:t>
                            </w:r>
                          </w:p>
                          <w:p w:rsidR="001A2820" w:rsidRPr="005D4827" w:rsidRDefault="001A2820" w:rsidP="0019329E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19329E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19329E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2" type="#_x0000_t202" style="position:absolute;margin-left:68pt;margin-top:420.2pt;width:119.6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" filled="f" stroked="f">
                <v:textbox inset="0,0,0,0">
                  <w:txbxContent>
                    <w:p w:rsidR="001A2820" w:rsidRPr="0019329E" w:rsidRDefault="001A2820" w:rsidP="0019329E">
                      <w:pPr>
                        <w:pStyle w:val="CompanyName"/>
                      </w:pPr>
                      <w:r w:rsidRPr="0019329E">
                        <w:t>Company Name Here</w:t>
                      </w:r>
                    </w:p>
                    <w:p w:rsidR="001A2820" w:rsidRPr="005D4827" w:rsidRDefault="001A2820" w:rsidP="0019329E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19329E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19329E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0" t="2540" r="4445" b="3810"/>
                <wp:wrapNone/>
                <wp:docPr id="1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19329E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October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93" type="#_x0000_t202" style="position:absolute;margin-left:-49pt;margin-top:-53.8pt;width:527.9pt;height:4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19329E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October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1A2820">
                                  <w:pPr>
                                    <w:pStyle w:val="CalMonths2"/>
                                  </w:pPr>
                                  <w:r w:rsidRPr="005D4827">
                                    <w:t>November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4" type="#_x0000_t202" style="position:absolute;margin-left:543.35pt;margin-top:216.2pt;width:117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1A2820">
                            <w:pPr>
                              <w:pStyle w:val="CalMonths2"/>
                            </w:pPr>
                            <w:r w:rsidRPr="005D4827">
                              <w:t>November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1A2820">
                                  <w:pPr>
                                    <w:pStyle w:val="CalMonths2"/>
                                  </w:pPr>
                                  <w:r w:rsidRPr="005D4827">
                                    <w:t>September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5" type="#_x0000_t202" style="position:absolute;margin-left:543.35pt;margin-top:72.2pt;width:117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1A2820">
                            <w:pPr>
                              <w:pStyle w:val="CalMonths2"/>
                            </w:pPr>
                            <w:r w:rsidRPr="005D4827">
                              <w:t>September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-689610</wp:posOffset>
                </wp:positionV>
                <wp:extent cx="6704330" cy="5842000"/>
                <wp:effectExtent l="1905" t="0" r="0" b="6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1A2820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November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1A282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1A2820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6" type="#_x0000_t202" style="position:absolute;margin-left:-48.6pt;margin-top:-54.3pt;width:527.9pt;height:4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1A2820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November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1A282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1A2820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39" name="Picture 139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-689610</wp:posOffset>
                </wp:positionV>
                <wp:extent cx="1892935" cy="1115695"/>
                <wp:effectExtent l="635" t="0" r="1905" b="254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7" type="#_x0000_t202" style="position:absolute;margin-left:526.55pt;margin-top:-54.3pt;width:149.05pt;height:8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5D4827" w:rsidRDefault="001A2820" w:rsidP="001A2820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8" type="#_x0000_t202" style="position:absolute;margin-left:290.35pt;margin-top:419.2pt;width:119.6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sS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5D4827" w:rsidRDefault="001A2820" w:rsidP="001A2820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1A2820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A2820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1A2820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9" type="#_x0000_t202" style="position:absolute;margin-left:191.35pt;margin-top:420.2pt;width:119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Q0tQIAALQ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1A2820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A2820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1A2820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1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1A2820" w:rsidRDefault="001A2820" w:rsidP="001A2820">
                            <w:pPr>
                              <w:pStyle w:val="CompanyName"/>
                            </w:pPr>
                            <w:r w:rsidRPr="001A2820">
                              <w:t>Company Name Here</w:t>
                            </w:r>
                          </w:p>
                          <w:p w:rsidR="001A2820" w:rsidRPr="005D4827" w:rsidRDefault="001A2820" w:rsidP="001A2820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1A2820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1A2820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00" type="#_x0000_t202" style="position:absolute;margin-left:68pt;margin-top:420.2pt;width:119.65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" filled="f" stroked="f">
                <v:textbox inset="0,0,0,0">
                  <w:txbxContent>
                    <w:p w:rsidR="001A2820" w:rsidRPr="001A2820" w:rsidRDefault="001A2820" w:rsidP="001A2820">
                      <w:pPr>
                        <w:pStyle w:val="CompanyName"/>
                      </w:pPr>
                      <w:r w:rsidRPr="001A2820">
                        <w:t>Company Name Here</w:t>
                      </w:r>
                    </w:p>
                    <w:p w:rsidR="001A2820" w:rsidRPr="005D4827" w:rsidRDefault="001A2820" w:rsidP="001A2820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1A2820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1A2820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1A2820">
                                  <w:pPr>
                                    <w:pStyle w:val="CalMonths2"/>
                                  </w:pPr>
                                  <w:r w:rsidRPr="005D4827">
                                    <w:t>December 20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01" type="#_x0000_t202" style="position:absolute;margin-left:543.35pt;margin-top:216.2pt;width:117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1jsgIAALQ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1A2820">
                            <w:pPr>
                              <w:pStyle w:val="CalMonths2"/>
                            </w:pPr>
                            <w:r w:rsidRPr="005D4827">
                              <w:t>December 20</w:t>
                            </w:r>
                            <w: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E367E">
                                  <w:pPr>
                                    <w:pStyle w:val="CalMonths2"/>
                                  </w:pPr>
                                  <w:r>
                                    <w:t>October 2010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02" type="#_x0000_t202" style="position:absolute;margin-left:543.35pt;margin-top:72.2pt;width:117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E367E">
                            <w:pPr>
                              <w:pStyle w:val="CalMonths2"/>
                            </w:pPr>
                            <w:r>
                              <w:t>October 2010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0E367E">
        <w:br w:type="page"/>
      </w:r>
      <w:r>
        <w:rPr>
          <w:noProof/>
          <w:szCs w:val="20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-1143000</wp:posOffset>
            </wp:positionV>
            <wp:extent cx="10066655" cy="7772400"/>
            <wp:effectExtent l="0" t="0" r="0" b="0"/>
            <wp:wrapNone/>
            <wp:docPr id="138" name="Picture 138" descr="Modern_Solid_CalMonthl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odern_Solid_CalMonthly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5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-683260</wp:posOffset>
                </wp:positionV>
                <wp:extent cx="6704330" cy="5842000"/>
                <wp:effectExtent l="1270" t="2540" r="0" b="3810"/>
                <wp:wrapNone/>
                <wp:docPr id="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7" w:type="dxa"/>
                              <w:jc w:val="center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500"/>
                              <w:gridCol w:w="1501"/>
                              <w:gridCol w:w="1501"/>
                              <w:gridCol w:w="1501"/>
                              <w:gridCol w:w="1501"/>
                              <w:gridCol w:w="1543"/>
                            </w:tblGrid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0547" w:type="dxa"/>
                                  <w:gridSpan w:val="7"/>
                                  <w:tcBorders>
                                    <w:bottom w:val="single" w:sz="4" w:space="0" w:color="E27D2F"/>
                                  </w:tcBorders>
                                  <w:vAlign w:val="center"/>
                                </w:tcPr>
                                <w:p w:rsidR="001A2820" w:rsidRPr="005D4827" w:rsidRDefault="001A2820" w:rsidP="00076DC2">
                                  <w:pPr>
                                    <w:pStyle w:val="CalMonths0"/>
                                    <w:spacing w:after="120" w:line="240" w:lineRule="atLeast"/>
                                    <w:jc w:val="left"/>
                                    <w:rPr>
                                      <w:color w:val="F47D30"/>
                                      <w:sz w:val="48"/>
                                    </w:rPr>
                                  </w:pPr>
                                  <w:r w:rsidRPr="005D4827">
                                    <w:rPr>
                                      <w:smallCaps/>
                                      <w:color w:val="F47D30"/>
                                      <w:sz w:val="48"/>
                                    </w:rPr>
                                    <w:t>December</w:t>
                                  </w:r>
                                  <w:r w:rsidRPr="005D4827">
                                    <w:rPr>
                                      <w:color w:val="F47D30"/>
                                      <w:sz w:val="48"/>
                                    </w:rPr>
                                    <w:t xml:space="preserve"> 20</w:t>
                                  </w:r>
                                  <w:r w:rsidR="00076DC2">
                                    <w:rPr>
                                      <w:color w:val="F47D30"/>
                                      <w:sz w:val="4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E27D2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FFFFF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FFFFF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  <w:shd w:val="clear" w:color="auto" w:fill="F47D30"/>
                                  <w:vAlign w:val="center"/>
                                </w:tcPr>
                                <w:p w:rsidR="001A2820" w:rsidRPr="00407E96" w:rsidRDefault="001A2820" w:rsidP="009A529E">
                                  <w:pPr>
                                    <w:pStyle w:val="CalWeeks0"/>
                                    <w:rPr>
                                      <w:rFonts w:ascii="Times" w:hAnsi="Times"/>
                                      <w:color w:val="221F20"/>
                                    </w:rPr>
                                  </w:pPr>
                                  <w:r w:rsidRPr="00407E96">
                                    <w:rPr>
                                      <w:color w:val="221F2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20"/>
                                <w:jc w:val="center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4" w:space="0" w:color="F47D30"/>
                                    <w:left w:val="single" w:sz="4" w:space="0" w:color="F47D30"/>
                                    <w:bottom w:val="single" w:sz="4" w:space="0" w:color="F47D30"/>
                                    <w:right w:val="single" w:sz="4" w:space="0" w:color="F47D30"/>
                                  </w:tcBorders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spacing w:before="60"/>
                                    <w:ind w:left="144"/>
                                    <w:jc w:val="left"/>
                                    <w:rPr>
                                      <w:color w:val="231F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9A529E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3" type="#_x0000_t202" style="position:absolute;margin-left:-48.65pt;margin-top:-53.8pt;width:527.9pt;height:460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10547" w:type="dxa"/>
                        <w:jc w:val="center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500"/>
                        <w:gridCol w:w="1501"/>
                        <w:gridCol w:w="1501"/>
                        <w:gridCol w:w="1501"/>
                        <w:gridCol w:w="1501"/>
                        <w:gridCol w:w="1543"/>
                      </w:tblGrid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2"/>
                          <w:jc w:val="center"/>
                        </w:trPr>
                        <w:tc>
                          <w:tcPr>
                            <w:tcW w:w="10547" w:type="dxa"/>
                            <w:gridSpan w:val="7"/>
                            <w:tcBorders>
                              <w:bottom w:val="single" w:sz="4" w:space="0" w:color="E27D2F"/>
                            </w:tcBorders>
                            <w:vAlign w:val="center"/>
                          </w:tcPr>
                          <w:p w:rsidR="001A2820" w:rsidRPr="005D4827" w:rsidRDefault="001A2820" w:rsidP="00076DC2">
                            <w:pPr>
                              <w:pStyle w:val="CalMonths0"/>
                              <w:spacing w:after="120" w:line="240" w:lineRule="atLeast"/>
                              <w:jc w:val="left"/>
                              <w:rPr>
                                <w:color w:val="F47D30"/>
                                <w:sz w:val="48"/>
                              </w:rPr>
                            </w:pPr>
                            <w:r w:rsidRPr="005D4827">
                              <w:rPr>
                                <w:smallCaps/>
                                <w:color w:val="F47D30"/>
                                <w:sz w:val="48"/>
                              </w:rPr>
                              <w:t>December</w:t>
                            </w:r>
                            <w:r w:rsidRPr="005D4827">
                              <w:rPr>
                                <w:color w:val="F47D30"/>
                                <w:sz w:val="48"/>
                              </w:rPr>
                              <w:t xml:space="preserve"> 20</w:t>
                            </w:r>
                            <w:r w:rsidR="00076DC2">
                              <w:rPr>
                                <w:color w:val="F47D30"/>
                                <w:sz w:val="48"/>
                              </w:rPr>
                              <w:t>10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E27D2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FFFFF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FFFFF"/>
                              <w:bottom w:val="single" w:sz="4" w:space="0" w:color="F47D30"/>
                              <w:right w:val="single" w:sz="4" w:space="0" w:color="F47D30"/>
                            </w:tcBorders>
                            <w:shd w:val="clear" w:color="auto" w:fill="F47D30"/>
                            <w:vAlign w:val="center"/>
                          </w:tcPr>
                          <w:p w:rsidR="001A2820" w:rsidRPr="00407E96" w:rsidRDefault="001A2820" w:rsidP="009A529E">
                            <w:pPr>
                              <w:pStyle w:val="CalWeeks0"/>
                              <w:rPr>
                                <w:rFonts w:ascii="Times" w:hAnsi="Times"/>
                                <w:color w:val="221F20"/>
                              </w:rPr>
                            </w:pPr>
                            <w:r w:rsidRPr="00407E96">
                              <w:rPr>
                                <w:color w:val="221F20"/>
                              </w:rPr>
                              <w:t>Saturday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11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18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25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20"/>
                          <w:jc w:val="center"/>
                        </w:trPr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4" w:space="0" w:color="F47D30"/>
                              <w:left w:val="single" w:sz="4" w:space="0" w:color="F47D30"/>
                              <w:bottom w:val="single" w:sz="4" w:space="0" w:color="F47D30"/>
                              <w:right w:val="single" w:sz="4" w:space="0" w:color="F47D30"/>
                            </w:tcBorders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spacing w:before="60"/>
                              <w:ind w:left="144"/>
                              <w:jc w:val="left"/>
                              <w:rPr>
                                <w:color w:val="231F20"/>
                              </w:rPr>
                            </w:pPr>
                          </w:p>
                        </w:tc>
                      </w:tr>
                    </w:tbl>
                    <w:p w:rsidR="001A2820" w:rsidRPr="009A529E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-683260</wp:posOffset>
                </wp:positionV>
                <wp:extent cx="1892935" cy="1115695"/>
                <wp:effectExtent l="635" t="2540" r="1905" b="0"/>
                <wp:wrapNone/>
                <wp:docPr id="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1156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5D2B4E" w:rsidRDefault="001A2820" w:rsidP="000E367E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PLACE PHOTO HERE,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  <w:r w:rsidRPr="005D2B4E">
                              <w:t>OTHERWISE DELETE BOX</w:t>
                            </w:r>
                          </w:p>
                          <w:p w:rsidR="001A2820" w:rsidRPr="005D2B4E" w:rsidRDefault="001A2820" w:rsidP="000E367E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4" type="#_x0000_t202" style="position:absolute;margin-left:526.55pt;margin-top:-53.8pt;width:149.05pt;height:8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" fillcolor="#969696" stroked="f" strokecolor="#bbcc30" strokeweight="6pt">
                <v:textbox inset="0,0,0,0">
                  <w:txbxContent>
                    <w:p w:rsidR="001A2820" w:rsidRPr="005D2B4E" w:rsidRDefault="001A2820" w:rsidP="000E367E">
                      <w:pPr>
                        <w:jc w:val="center"/>
                        <w:rPr>
                          <w:rFonts w:ascii="Helvetica" w:hAnsi="Helvetica"/>
                          <w:sz w:val="22"/>
                        </w:rPr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PLACE PHOTO HERE,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  <w:r w:rsidRPr="005D2B4E">
                        <w:t>OTHERWISE DELETE BOX</w:t>
                      </w:r>
                    </w:p>
                    <w:p w:rsidR="001A2820" w:rsidRPr="005D2B4E" w:rsidRDefault="001A2820" w:rsidP="000E367E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5323840</wp:posOffset>
                </wp:positionV>
                <wp:extent cx="1519555" cy="673100"/>
                <wp:effectExtent l="1270" t="0" r="3175" b="381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5D4827" w:rsidRDefault="001A2820" w:rsidP="00076DC2">
                            <w:pPr>
                              <w:pStyle w:val="website"/>
                            </w:pPr>
                            <w:r w:rsidRPr="005D4827">
                              <w:t>www.webaddress.com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5" type="#_x0000_t202" style="position:absolute;margin-left:290.35pt;margin-top:419.2pt;width:119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5D4827" w:rsidRDefault="001A2820" w:rsidP="00076DC2">
                      <w:pPr>
                        <w:pStyle w:val="website"/>
                      </w:pPr>
                      <w:r w:rsidRPr="005D4827">
                        <w:t>www.webaddress.com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1270" t="2540" r="3175" b="635"/>
                <wp:wrapNone/>
                <wp:docPr id="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407E96" w:rsidRDefault="001A2820" w:rsidP="000E367E">
                            <w:pPr>
                              <w:pStyle w:val="BasicParagraph"/>
                              <w:spacing w:line="220" w:lineRule="atLeast"/>
                              <w:rPr>
                                <w:rFonts w:ascii="Helvetica" w:hAnsi="Helvetica"/>
                                <w:b/>
                                <w:smallCaps/>
                                <w:color w:val="211F20"/>
                                <w:sz w:val="20"/>
                                <w:szCs w:val="20"/>
                              </w:rPr>
                            </w:pPr>
                          </w:p>
                          <w:p w:rsidR="001A2820" w:rsidRPr="00407E96" w:rsidRDefault="001A2820" w:rsidP="00076DC2">
                            <w:pPr>
                              <w:pStyle w:val="Address"/>
                            </w:pPr>
                            <w:r w:rsidRPr="005D4827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C</w:t>
                            </w:r>
                            <w:r w:rsidRPr="005D4827">
                              <w:rPr>
                                <w:sz w:val="14"/>
                              </w:rPr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76DC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P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76DC2">
                            <w:pPr>
                              <w:pStyle w:val="Address"/>
                            </w:pPr>
                            <w:r w:rsidRPr="00407E96">
                              <w:rPr>
                                <w:b/>
                                <w:color w:val="FFFFFF"/>
                                <w:sz w:val="14"/>
                                <w:szCs w:val="14"/>
                              </w:rPr>
                              <w:t>F</w:t>
                            </w:r>
                            <w:r w:rsidRPr="00407E96">
                              <w:t xml:space="preserve"> </w:t>
                            </w:r>
                            <w:r w:rsidRPr="005D4827">
                              <w:t>555-555-5555</w:t>
                            </w:r>
                          </w:p>
                          <w:p w:rsidR="001A2820" w:rsidRPr="00407E96" w:rsidRDefault="001A2820" w:rsidP="000E36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6" type="#_x0000_t202" style="position:absolute;margin-left:191.35pt;margin-top:420.2pt;width:119.65pt;height: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4ytA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7ganP0KsU3O57cNQjHECfba6qvxPld4W4WDeE7+iNlGJoKKmAn29uus+u&#10;TjjKgGyHT6KCQGSvhQUaa9mZ4kE5EKBDnx5PvTFkShMy8pMoijAq4WyxvPQ9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" filled="f" stroked="f">
                <v:textbox inset="0,0,0,0">
                  <w:txbxContent>
                    <w:p w:rsidR="001A2820" w:rsidRPr="00407E96" w:rsidRDefault="001A2820" w:rsidP="000E367E">
                      <w:pPr>
                        <w:pStyle w:val="BasicParagraph"/>
                        <w:spacing w:line="220" w:lineRule="atLeast"/>
                        <w:rPr>
                          <w:rFonts w:ascii="Helvetica" w:hAnsi="Helvetica"/>
                          <w:b/>
                          <w:smallCaps/>
                          <w:color w:val="211F20"/>
                          <w:sz w:val="20"/>
                          <w:szCs w:val="20"/>
                        </w:rPr>
                      </w:pPr>
                    </w:p>
                    <w:p w:rsidR="001A2820" w:rsidRPr="00407E96" w:rsidRDefault="001A2820" w:rsidP="00076DC2">
                      <w:pPr>
                        <w:pStyle w:val="Address"/>
                      </w:pPr>
                      <w:r w:rsidRPr="005D4827">
                        <w:rPr>
                          <w:b/>
                          <w:color w:val="FFFFFF"/>
                          <w:sz w:val="14"/>
                          <w:szCs w:val="14"/>
                        </w:rPr>
                        <w:t>C</w:t>
                      </w:r>
                      <w:r w:rsidRPr="005D4827">
                        <w:rPr>
                          <w:sz w:val="14"/>
                        </w:rPr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76DC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P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76DC2">
                      <w:pPr>
                        <w:pStyle w:val="Address"/>
                      </w:pPr>
                      <w:r w:rsidRPr="00407E96">
                        <w:rPr>
                          <w:b/>
                          <w:color w:val="FFFFFF"/>
                          <w:sz w:val="14"/>
                          <w:szCs w:val="14"/>
                        </w:rPr>
                        <w:t>F</w:t>
                      </w:r>
                      <w:r w:rsidRPr="00407E96">
                        <w:t xml:space="preserve"> </w:t>
                      </w:r>
                      <w:r w:rsidRPr="005D4827">
                        <w:t>555-555-5555</w:t>
                      </w:r>
                    </w:p>
                    <w:p w:rsidR="001A2820" w:rsidRPr="00407E96" w:rsidRDefault="001A2820" w:rsidP="000E367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5336540</wp:posOffset>
                </wp:positionV>
                <wp:extent cx="1519555" cy="673100"/>
                <wp:effectExtent l="0" t="2540" r="0" b="635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820" w:rsidRPr="00076DC2" w:rsidRDefault="001A2820" w:rsidP="00076DC2">
                            <w:pPr>
                              <w:pStyle w:val="CompanyName"/>
                            </w:pPr>
                            <w:r w:rsidRPr="00076DC2">
                              <w:t>Company Name Here</w:t>
                            </w:r>
                          </w:p>
                          <w:p w:rsidR="001A2820" w:rsidRPr="005D4827" w:rsidRDefault="001A2820" w:rsidP="00076DC2">
                            <w:pPr>
                              <w:pStyle w:val="Address"/>
                            </w:pPr>
                            <w:r w:rsidRPr="005D4827">
                              <w:t>Street Address</w:t>
                            </w:r>
                          </w:p>
                          <w:p w:rsidR="001A2820" w:rsidRPr="005D4827" w:rsidRDefault="001A2820" w:rsidP="00076DC2">
                            <w:pPr>
                              <w:pStyle w:val="Address"/>
                            </w:pPr>
                            <w:r w:rsidRPr="005D4827">
                              <w:t>Suite 555</w:t>
                            </w:r>
                          </w:p>
                          <w:p w:rsidR="001A2820" w:rsidRPr="005D4827" w:rsidRDefault="001A2820" w:rsidP="00076DC2">
                            <w:pPr>
                              <w:pStyle w:val="Address"/>
                            </w:pPr>
                            <w:r w:rsidRPr="005D4827">
                              <w:t>City, State 55555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07" type="#_x0000_t202" style="position:absolute;margin-left:68pt;margin-top:420.2pt;width:119.6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dwtQIAALM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" filled="f" stroked="f">
                <v:textbox inset="0,0,0,0">
                  <w:txbxContent>
                    <w:p w:rsidR="001A2820" w:rsidRPr="00076DC2" w:rsidRDefault="001A2820" w:rsidP="00076DC2">
                      <w:pPr>
                        <w:pStyle w:val="CompanyName"/>
                      </w:pPr>
                      <w:r w:rsidRPr="00076DC2">
                        <w:t>Company Name Here</w:t>
                      </w:r>
                    </w:p>
                    <w:p w:rsidR="001A2820" w:rsidRPr="005D4827" w:rsidRDefault="001A2820" w:rsidP="00076DC2">
                      <w:pPr>
                        <w:pStyle w:val="Address"/>
                      </w:pPr>
                      <w:r w:rsidRPr="005D4827">
                        <w:t>Street Address</w:t>
                      </w:r>
                    </w:p>
                    <w:p w:rsidR="001A2820" w:rsidRPr="005D4827" w:rsidRDefault="001A2820" w:rsidP="00076DC2">
                      <w:pPr>
                        <w:pStyle w:val="Address"/>
                      </w:pPr>
                      <w:r w:rsidRPr="005D4827">
                        <w:t>Suite 555</w:t>
                      </w:r>
                    </w:p>
                    <w:p w:rsidR="001A2820" w:rsidRPr="005D4827" w:rsidRDefault="001A2820" w:rsidP="00076DC2">
                      <w:pPr>
                        <w:pStyle w:val="Address"/>
                      </w:pPr>
                      <w:r w:rsidRPr="005D4827">
                        <w:t>City, State 55555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2745740</wp:posOffset>
                </wp:positionV>
                <wp:extent cx="1485900" cy="1600200"/>
                <wp:effectExtent l="4445" t="254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EC2CE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76DC2">
                                  <w:pPr>
                                    <w:pStyle w:val="CalMonths2"/>
                                  </w:pPr>
                                  <w:r w:rsidRPr="005D4827">
                                    <w:t>January 20</w:t>
                                  </w:r>
                                  <w:r w:rsidR="00076DC2">
                                    <w:t>11</w:t>
                                  </w:r>
                                </w:p>
                              </w:tc>
                            </w:tr>
                            <w:tr w:rsidR="001A2820" w:rsidRPr="009A52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0E367E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2820" w:rsidRPr="0033443B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8" type="#_x0000_t202" style="position:absolute;margin-left:543.35pt;margin-top:216.2pt;width:117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lpsQIAALQ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EC2CE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76DC2">
                            <w:pPr>
                              <w:pStyle w:val="CalMonths2"/>
                            </w:pPr>
                            <w:r w:rsidRPr="005D4827">
                              <w:t>January 20</w:t>
                            </w:r>
                            <w:r w:rsidR="00076DC2">
                              <w:t>11</w:t>
                            </w:r>
                          </w:p>
                        </w:tc>
                      </w:tr>
                      <w:tr w:rsidR="001A2820" w:rsidRPr="009A52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0E367E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1A2820" w:rsidRPr="0033443B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916940</wp:posOffset>
                </wp:positionV>
                <wp:extent cx="1485900" cy="1600200"/>
                <wp:effectExtent l="4445" t="254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1A2820" w:rsidRPr="0033443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1A2820" w:rsidRPr="005D4827" w:rsidRDefault="001A2820" w:rsidP="00076DC2">
                                  <w:pPr>
                                    <w:pStyle w:val="CalMonths2"/>
                                  </w:pPr>
                                  <w:r w:rsidRPr="005D4827">
                                    <w:t>November 20</w:t>
                                  </w:r>
                                  <w:r w:rsidR="00076DC2">
                                    <w:t>10</w:t>
                                  </w:r>
                                </w:p>
                              </w:tc>
                            </w:tr>
                            <w:tr w:rsidR="001A2820" w:rsidRPr="00407E9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1A2820" w:rsidRPr="00407E96" w:rsidRDefault="001A2820" w:rsidP="000E367E">
                                  <w:pPr>
                                    <w:pStyle w:val="Calweeks2"/>
                                    <w:rPr>
                                      <w:rFonts w:ascii="Times" w:hAnsi="Times"/>
                                    </w:rPr>
                                  </w:pPr>
                                  <w:r w:rsidRPr="00407E96">
                                    <w:t>S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076DC2" w:rsidP="005D4827">
                                  <w:pPr>
                                    <w:pStyle w:val="Caldays2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  <w:tr w:rsidR="001A2820" w:rsidRPr="005D482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1A2820" w:rsidRPr="005D4827" w:rsidRDefault="001A2820" w:rsidP="005D4827">
                                  <w:pPr>
                                    <w:pStyle w:val="Caldays2"/>
                                  </w:pPr>
                                </w:p>
                              </w:tc>
                            </w:tr>
                          </w:tbl>
                          <w:p w:rsidR="001A2820" w:rsidRPr="00EC2CE3" w:rsidRDefault="001A2820" w:rsidP="0033443B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09" type="#_x0000_t202" style="position:absolute;margin-left:543.35pt;margin-top:72.2pt;width:117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jlsAIAALQ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1A2820" w:rsidRPr="0033443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1A2820" w:rsidRPr="005D4827" w:rsidRDefault="001A2820" w:rsidP="00076DC2">
                            <w:pPr>
                              <w:pStyle w:val="CalMonths2"/>
                            </w:pPr>
                            <w:r w:rsidRPr="005D4827">
                              <w:t>November 20</w:t>
                            </w:r>
                            <w:r w:rsidR="00076DC2">
                              <w:t>10</w:t>
                            </w:r>
                          </w:p>
                        </w:tc>
                      </w:tr>
                      <w:tr w:rsidR="001A2820" w:rsidRPr="00407E9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</w:pPr>
                            <w:r w:rsidRPr="00407E96"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1A2820" w:rsidRPr="00407E96" w:rsidRDefault="001A2820" w:rsidP="000E367E">
                            <w:pPr>
                              <w:pStyle w:val="Calweeks2"/>
                              <w:rPr>
                                <w:rFonts w:ascii="Times" w:hAnsi="Times"/>
                              </w:rPr>
                            </w:pPr>
                            <w:r w:rsidRPr="00407E96">
                              <w:t>S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076DC2" w:rsidP="005D4827">
                            <w:pPr>
                              <w:pStyle w:val="Caldays2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  <w:tr w:rsidR="001A2820" w:rsidRPr="005D482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1A2820" w:rsidRPr="005D4827" w:rsidRDefault="001A2820" w:rsidP="005D4827">
                            <w:pPr>
                              <w:pStyle w:val="Caldays2"/>
                            </w:pPr>
                          </w:p>
                        </w:tc>
                      </w:tr>
                    </w:tbl>
                    <w:p w:rsidR="001A2820" w:rsidRPr="00EC2CE3" w:rsidRDefault="001A2820" w:rsidP="0033443B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367E" w:rsidSect="000E36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4F"/>
    <w:rsid w:val="00076DC2"/>
    <w:rsid w:val="000E367E"/>
    <w:rsid w:val="0019329E"/>
    <w:rsid w:val="001A2820"/>
    <w:rsid w:val="0023181F"/>
    <w:rsid w:val="00291E10"/>
    <w:rsid w:val="002C2B84"/>
    <w:rsid w:val="002F1252"/>
    <w:rsid w:val="00352106"/>
    <w:rsid w:val="00357782"/>
    <w:rsid w:val="00633D45"/>
    <w:rsid w:val="007A2BA8"/>
    <w:rsid w:val="0087114F"/>
    <w:rsid w:val="009066DC"/>
    <w:rsid w:val="00917EBE"/>
    <w:rsid w:val="00AC2E83"/>
    <w:rsid w:val="00AD49EE"/>
    <w:rsid w:val="00B13E07"/>
    <w:rsid w:val="00BB6EE0"/>
    <w:rsid w:val="00D02B21"/>
    <w:rsid w:val="00DB4C0B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47d3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semiHidden/>
    <w:rsid w:val="00FE0FA5"/>
  </w:style>
  <w:style w:type="table" w:default="1" w:styleId="TableNormal">
    <w:name w:val="Normal Table"/>
    <w:semiHidden/>
    <w:rsid w:val="00FE0F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0FA5"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basedOn w:val="DefaultParagraphFont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qFormat/>
    <w:rsid w:val="007A2BA8"/>
    <w:pPr>
      <w:jc w:val="left"/>
    </w:pPr>
    <w:rPr>
      <w:b/>
    </w:rPr>
  </w:style>
  <w:style w:type="character" w:customStyle="1" w:styleId="CaldaysChar">
    <w:name w:val="Cal days Char"/>
    <w:basedOn w:val="DefaultParagraphFont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basedOn w:val="Caldays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semiHidden/>
    <w:rsid w:val="00FE0FA5"/>
  </w:style>
  <w:style w:type="table" w:default="1" w:styleId="TableNormal">
    <w:name w:val="Normal Table"/>
    <w:semiHidden/>
    <w:rsid w:val="00FE0F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E0FA5"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sz w:val="18"/>
      <w:szCs w:val="18"/>
    </w:rPr>
  </w:style>
  <w:style w:type="paragraph" w:customStyle="1" w:styleId="Caldays">
    <w:name w:val="Cal days"/>
    <w:basedOn w:val="Normal"/>
    <w:link w:val="CaldaysChar"/>
    <w:rsid w:val="0023181F"/>
    <w:pPr>
      <w:jc w:val="center"/>
    </w:pPr>
    <w:rPr>
      <w:rFonts w:ascii="Arial" w:hAnsi="Arial"/>
      <w:color w:val="221F20"/>
      <w:sz w:val="20"/>
    </w:rPr>
  </w:style>
  <w:style w:type="paragraph" w:customStyle="1" w:styleId="Calmonths">
    <w:name w:val="Cal month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221F20"/>
    </w:rPr>
  </w:style>
  <w:style w:type="paragraph" w:customStyle="1" w:styleId="Calweeks">
    <w:name w:val="Cal weeks"/>
    <w:basedOn w:val="Normal"/>
    <w:rsid w:val="00FE0FA5"/>
    <w:pPr>
      <w:framePr w:hSpace="180" w:wrap="around" w:vAnchor="text" w:hAnchor="margin" w:xAlign="right" w:y="422"/>
      <w:jc w:val="center"/>
    </w:pPr>
    <w:rPr>
      <w:rFonts w:ascii="Helvetica" w:hAnsi="Helvetica"/>
      <w:b/>
      <w:color w:val="E27D2F"/>
      <w:sz w:val="2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basedOn w:val="DefaultParagraphFont"/>
    <w:rsid w:val="00FE0FA5"/>
    <w:rPr>
      <w:color w:val="0000FF"/>
      <w:u w:val="single"/>
    </w:rPr>
  </w:style>
  <w:style w:type="paragraph" w:customStyle="1" w:styleId="PhotoBox">
    <w:name w:val="Photo Box"/>
    <w:basedOn w:val="Normal"/>
    <w:rsid w:val="0023181F"/>
    <w:pPr>
      <w:spacing w:line="30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Calweeks2">
    <w:name w:val="Cal weeks 2"/>
    <w:basedOn w:val="Normal"/>
    <w:rsid w:val="0023181F"/>
    <w:pPr>
      <w:jc w:val="center"/>
    </w:pPr>
    <w:rPr>
      <w:rFonts w:ascii="Arial" w:hAnsi="Arial"/>
      <w:b/>
      <w:color w:val="FFFFFF"/>
      <w:sz w:val="18"/>
    </w:rPr>
  </w:style>
  <w:style w:type="paragraph" w:customStyle="1" w:styleId="CalMonths2">
    <w:name w:val="Cal Months 2"/>
    <w:basedOn w:val="Normal"/>
    <w:rsid w:val="0023181F"/>
    <w:pPr>
      <w:jc w:val="center"/>
    </w:pPr>
    <w:rPr>
      <w:rFonts w:ascii="Arial" w:hAnsi="Arial"/>
      <w:b/>
      <w:sz w:val="20"/>
    </w:rPr>
  </w:style>
  <w:style w:type="paragraph" w:customStyle="1" w:styleId="Caldays2">
    <w:name w:val="Cal days 2"/>
    <w:basedOn w:val="Caldays"/>
    <w:link w:val="Caldays2Char"/>
    <w:rsid w:val="00C00CBE"/>
    <w:rPr>
      <w:color w:val="auto"/>
      <w:sz w:val="18"/>
    </w:rPr>
  </w:style>
  <w:style w:type="paragraph" w:customStyle="1" w:styleId="CalWeeks0">
    <w:name w:val="Cal Weeks"/>
    <w:basedOn w:val="Caldays"/>
    <w:rsid w:val="0023181F"/>
    <w:rPr>
      <w:b/>
      <w:color w:val="auto"/>
    </w:rPr>
  </w:style>
  <w:style w:type="paragraph" w:customStyle="1" w:styleId="CalMonths0">
    <w:name w:val="Cal Months"/>
    <w:basedOn w:val="Caldays"/>
    <w:rsid w:val="0023181F"/>
    <w:rPr>
      <w:b/>
      <w:caps/>
      <w:spacing w:val="10"/>
      <w:sz w:val="24"/>
    </w:rPr>
  </w:style>
  <w:style w:type="paragraph" w:customStyle="1" w:styleId="CompanyName">
    <w:name w:val="Company Name"/>
    <w:basedOn w:val="Normal"/>
    <w:rsid w:val="0023181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" w:hAnsi="Arial"/>
      <w:b/>
      <w:caps/>
      <w:spacing w:val="10"/>
      <w:sz w:val="18"/>
      <w:szCs w:val="20"/>
    </w:rPr>
  </w:style>
  <w:style w:type="paragraph" w:customStyle="1" w:styleId="website">
    <w:name w:val="website"/>
    <w:basedOn w:val="Caldays2"/>
    <w:qFormat/>
    <w:rsid w:val="007A2BA8"/>
    <w:pPr>
      <w:jc w:val="left"/>
    </w:pPr>
    <w:rPr>
      <w:b/>
    </w:rPr>
  </w:style>
  <w:style w:type="character" w:customStyle="1" w:styleId="CaldaysChar">
    <w:name w:val="Cal days Char"/>
    <w:basedOn w:val="DefaultParagraphFont"/>
    <w:link w:val="Caldays"/>
    <w:rsid w:val="0023181F"/>
    <w:rPr>
      <w:rFonts w:ascii="Arial" w:hAnsi="Arial"/>
      <w:color w:val="221F20"/>
      <w:szCs w:val="24"/>
    </w:rPr>
  </w:style>
  <w:style w:type="character" w:customStyle="1" w:styleId="Caldays2Char">
    <w:name w:val="Cal days 2 Char"/>
    <w:basedOn w:val="CaldaysChar"/>
    <w:link w:val="Caldays2"/>
    <w:rsid w:val="0023181F"/>
    <w:rPr>
      <w:rFonts w:ascii="Arial" w:hAnsi="Arial"/>
      <w:color w:val="221F20"/>
      <w:sz w:val="18"/>
      <w:szCs w:val="24"/>
    </w:rPr>
  </w:style>
  <w:style w:type="character" w:customStyle="1" w:styleId="websiteChar">
    <w:name w:val="website Char"/>
    <w:basedOn w:val="Caldays2Char"/>
    <w:link w:val="website"/>
    <w:rsid w:val="0023181F"/>
    <w:rPr>
      <w:rFonts w:ascii="Arial" w:hAnsi="Arial"/>
      <w:color w:val="221F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HP_ModernSolid_CalMonthly_TP103794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A6D1-CC2E-412C-82BC-7BE7F8FC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HP_ModernSolid_CalMonthly_TP10379456</Template>
  <TotalTime>36</TotalTime>
  <Pages>12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Arenas</dc:creator>
  <cp:lastModifiedBy>Michelle Arenas</cp:lastModifiedBy>
  <cp:revision>1</cp:revision>
  <cp:lastPrinted>2008-04-07T16:42:00Z</cp:lastPrinted>
  <dcterms:created xsi:type="dcterms:W3CDTF">2014-09-06T01:45:00Z</dcterms:created>
  <dcterms:modified xsi:type="dcterms:W3CDTF">2014-09-06T02:23:00Z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TC103794569990</vt:lpwstr>
  </property>
</Properties>
</file>